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8C8" w:rsidRDefault="003608C8"/>
    <w:p w:rsidR="003608C8" w:rsidRDefault="003608C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21</w:t>
      </w:r>
      <w:r w:rsidRPr="007B0F16">
        <w:rPr>
          <w:vertAlign w:val="superscript"/>
        </w:rPr>
        <w:t>st</w:t>
      </w:r>
      <w:r>
        <w:t xml:space="preserve"> March 2012</w:t>
      </w:r>
    </w:p>
    <w:p w:rsidR="003608C8" w:rsidRDefault="003608C8">
      <w:pPr>
        <w:rPr>
          <w:rFonts w:ascii="Comic Sans MS" w:hAnsi="Comic Sans MS"/>
        </w:rPr>
      </w:pPr>
    </w:p>
    <w:p w:rsidR="003608C8" w:rsidRDefault="003608C8">
      <w:pPr>
        <w:rPr>
          <w:rFonts w:ascii="Comic Sans MS" w:hAnsi="Comic Sans MS"/>
        </w:rPr>
      </w:pPr>
      <w:bookmarkStart w:id="0" w:name="_GoBack"/>
      <w:bookmarkEnd w:id="0"/>
      <w:r>
        <w:rPr>
          <w:rFonts w:ascii="Comic Sans MS" w:hAnsi="Comic Sans MS"/>
        </w:rPr>
        <w:t>Dear Parents</w:t>
      </w:r>
    </w:p>
    <w:p w:rsidR="003608C8" w:rsidRDefault="003608C8">
      <w:pPr>
        <w:rPr>
          <w:rFonts w:ascii="Comic Sans MS" w:hAnsi="Comic Sans MS"/>
        </w:rPr>
      </w:pPr>
    </w:p>
    <w:p w:rsidR="003608C8" w:rsidRDefault="003608C8" w:rsidP="00A03BCD">
      <w:pPr>
        <w:spacing w:after="0"/>
      </w:pPr>
    </w:p>
    <w:sectPr w:rsidR="003608C8" w:rsidSect="0043783B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08C8" w:rsidRDefault="003608C8" w:rsidP="006F6BEA">
      <w:pPr>
        <w:spacing w:after="0" w:line="240" w:lineRule="auto"/>
      </w:pPr>
      <w:r>
        <w:separator/>
      </w:r>
    </w:p>
  </w:endnote>
  <w:endnote w:type="continuationSeparator" w:id="1">
    <w:p w:rsidR="003608C8" w:rsidRDefault="003608C8" w:rsidP="006F6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8C8" w:rsidRDefault="003608C8" w:rsidP="006F6BEA">
    <w:pPr>
      <w:pStyle w:val="Footer"/>
      <w:jc w:val="center"/>
    </w:pPr>
    <w:r>
      <w:t>1</w:t>
    </w:r>
    <w:r w:rsidRPr="006F6BEA">
      <w:rPr>
        <w:vertAlign w:val="superscript"/>
      </w:rPr>
      <w:t>st</w:t>
    </w:r>
    <w:r>
      <w:t xml:space="preserve"> Park Street Scout Group, Rear of 29 – 31 Birchwood Way, Park Street, St Albans, Hertfordshire, AL2 2SF</w:t>
    </w:r>
  </w:p>
  <w:p w:rsidR="003608C8" w:rsidRDefault="003608C8" w:rsidP="006F6BEA">
    <w:pPr>
      <w:pStyle w:val="Footer"/>
      <w:jc w:val="center"/>
    </w:pPr>
    <w:r>
      <w:t>Registered Charity No. 271282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08C8" w:rsidRDefault="003608C8" w:rsidP="006F6BEA">
      <w:pPr>
        <w:spacing w:after="0" w:line="240" w:lineRule="auto"/>
      </w:pPr>
      <w:r>
        <w:separator/>
      </w:r>
    </w:p>
  </w:footnote>
  <w:footnote w:type="continuationSeparator" w:id="1">
    <w:p w:rsidR="003608C8" w:rsidRDefault="003608C8" w:rsidP="006F6B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8C8" w:rsidRDefault="003608C8" w:rsidP="00D62045">
    <w:pPr>
      <w:pStyle w:val="Header"/>
      <w:jc w:val="center"/>
    </w:pPr>
    <w:r w:rsidRPr="00770121"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i1026" type="#_x0000_t75" style="width:106.5pt;height:106.5pt;visibility:visible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783B"/>
    <w:rsid w:val="000170FD"/>
    <w:rsid w:val="003608C8"/>
    <w:rsid w:val="00434371"/>
    <w:rsid w:val="0043783B"/>
    <w:rsid w:val="006D0795"/>
    <w:rsid w:val="006E1E68"/>
    <w:rsid w:val="006E7D90"/>
    <w:rsid w:val="006F6BEA"/>
    <w:rsid w:val="00770121"/>
    <w:rsid w:val="007B0F16"/>
    <w:rsid w:val="00885B8C"/>
    <w:rsid w:val="009667C5"/>
    <w:rsid w:val="00A03BCD"/>
    <w:rsid w:val="00C14A67"/>
    <w:rsid w:val="00CE1FDB"/>
    <w:rsid w:val="00D4402C"/>
    <w:rsid w:val="00D62045"/>
    <w:rsid w:val="00DF0D5D"/>
    <w:rsid w:val="00E94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A67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03BC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03BCD"/>
    <w:rPr>
      <w:rFonts w:ascii="Cambria" w:hAnsi="Cambria" w:cs="Times New Roman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437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78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F6B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F6BE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F6B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F6BE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6</Words>
  <Characters>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IT Dept</cp:lastModifiedBy>
  <cp:revision>3</cp:revision>
  <dcterms:created xsi:type="dcterms:W3CDTF">2012-05-14T19:46:00Z</dcterms:created>
  <dcterms:modified xsi:type="dcterms:W3CDTF">2012-07-19T13:58:00Z</dcterms:modified>
</cp:coreProperties>
</file>